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531" w:tblpY="829"/>
        <w:tblOverlap w:val="never"/>
        <w:tblW w:w="3402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A0009D">
        <w:tc>
          <w:tcPr>
            <w:tcW w:w="3402" w:type="dxa"/>
          </w:tcPr>
          <w:p w:rsidR="00A0009D" w:rsidRDefault="0077078B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仰恩</w:t>
            </w:r>
            <w:r w:rsidR="00557C77">
              <w:rPr>
                <w:rFonts w:ascii="楷体" w:eastAsia="楷体" w:hAnsi="楷体" w:hint="eastAsia"/>
                <w:sz w:val="36"/>
              </w:rPr>
              <w:t>教学</w:t>
            </w:r>
            <w:r>
              <w:rPr>
                <w:rFonts w:ascii="楷体" w:eastAsia="楷体" w:hAnsi="楷体" w:hint="eastAsia"/>
                <w:sz w:val="36"/>
              </w:rPr>
              <w:t>楼</w:t>
            </w:r>
          </w:p>
        </w:tc>
      </w:tr>
    </w:tbl>
    <w:tbl>
      <w:tblPr>
        <w:tblStyle w:val="a3"/>
        <w:tblpPr w:leftFromText="180" w:rightFromText="180" w:vertAnchor="text" w:horzAnchor="page" w:tblpX="6501" w:tblpY="-176"/>
        <w:tblOverlap w:val="never"/>
        <w:tblW w:w="3402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A0009D">
        <w:tc>
          <w:tcPr>
            <w:tcW w:w="3402" w:type="dxa"/>
          </w:tcPr>
          <w:p w:rsidR="00A0009D" w:rsidRDefault="0077078B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舞台</w:t>
            </w:r>
          </w:p>
        </w:tc>
      </w:tr>
    </w:tbl>
    <w:p w:rsidR="00A0009D" w:rsidRDefault="00B71E2C">
      <w:pPr>
        <w:jc w:val="center"/>
        <w:rPr>
          <w:rFonts w:ascii="楷体" w:eastAsia="楷体" w:hAnsi="楷体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D3726" wp14:editId="7579539D">
                <wp:simplePos x="0" y="0"/>
                <wp:positionH relativeFrom="column">
                  <wp:posOffset>8143875</wp:posOffset>
                </wp:positionH>
                <wp:positionV relativeFrom="paragraph">
                  <wp:posOffset>361950</wp:posOffset>
                </wp:positionV>
                <wp:extent cx="1010920" cy="51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E2C" w:rsidRDefault="00B71E2C" w:rsidP="00B71E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嘉宾、</w:t>
                            </w:r>
                            <w:r>
                              <w:t>评委</w:t>
                            </w:r>
                            <w:r>
                              <w:rPr>
                                <w:rFonts w:hint="eastAsia"/>
                              </w:rPr>
                              <w:t>席</w:t>
                            </w:r>
                          </w:p>
                          <w:p w:rsidR="00B71E2C" w:rsidRDefault="00B71E2C" w:rsidP="00B71E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领奖、教工</w:t>
                            </w:r>
                            <w: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3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25pt;margin-top:28.5pt;width:79.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" fillcolor="white [3201]" stroked="f" strokeweight=".5pt">
                <v:textbox>
                  <w:txbxContent>
                    <w:p w:rsidR="00B71E2C" w:rsidRDefault="00B71E2C" w:rsidP="00B71E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嘉宾、</w:t>
                      </w:r>
                      <w:r>
                        <w:t>评委</w:t>
                      </w:r>
                      <w:r>
                        <w:rPr>
                          <w:rFonts w:hint="eastAsia"/>
                        </w:rPr>
                        <w:t>席</w:t>
                      </w:r>
                    </w:p>
                    <w:p w:rsidR="00B71E2C" w:rsidRDefault="00B71E2C" w:rsidP="00B71E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领奖、教工</w:t>
                      </w:r>
                      <w: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D1A47" wp14:editId="1FF609A2">
                <wp:simplePos x="0" y="0"/>
                <wp:positionH relativeFrom="column">
                  <wp:posOffset>-371475</wp:posOffset>
                </wp:positionH>
                <wp:positionV relativeFrom="paragraph">
                  <wp:posOffset>314325</wp:posOffset>
                </wp:positionV>
                <wp:extent cx="1010920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09D" w:rsidRDefault="00770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嘉宾</w:t>
                            </w:r>
                            <w:r w:rsidR="00557C77">
                              <w:rPr>
                                <w:rFonts w:hint="eastAsia"/>
                              </w:rPr>
                              <w:t>、</w:t>
                            </w:r>
                            <w:r w:rsidR="00557C77">
                              <w:t>评委</w:t>
                            </w:r>
                            <w:r>
                              <w:rPr>
                                <w:rFonts w:hint="eastAsia"/>
                              </w:rPr>
                              <w:t>席</w:t>
                            </w:r>
                          </w:p>
                          <w:p w:rsidR="00A0009D" w:rsidRDefault="006653E5" w:rsidP="00B71E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领奖</w:t>
                            </w:r>
                            <w:r w:rsidR="008A6C08">
                              <w:rPr>
                                <w:rFonts w:hint="eastAsia"/>
                              </w:rPr>
                              <w:t>、教工</w:t>
                            </w:r>
                            <w:r w:rsidR="00BE182F"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1A47" id="_x0000_s1027" type="#_x0000_t202" style="position:absolute;left:0;text-align:left;margin-left:-29.25pt;margin-top:24.75pt;width:79.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" fillcolor="white [3201]" stroked="f" strokeweight=".5pt">
                <v:textbox>
                  <w:txbxContent>
                    <w:p w:rsidR="00A0009D" w:rsidRDefault="007707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嘉宾</w:t>
                      </w:r>
                      <w:r w:rsidR="00557C77">
                        <w:rPr>
                          <w:rFonts w:hint="eastAsia"/>
                        </w:rPr>
                        <w:t>、</w:t>
                      </w:r>
                      <w:r w:rsidR="00557C77">
                        <w:t>评委</w:t>
                      </w:r>
                      <w:r>
                        <w:rPr>
                          <w:rFonts w:hint="eastAsia"/>
                        </w:rPr>
                        <w:t>席</w:t>
                      </w:r>
                    </w:p>
                    <w:p w:rsidR="00A0009D" w:rsidRDefault="006653E5" w:rsidP="00B71E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领奖</w:t>
                      </w:r>
                      <w:r w:rsidR="008A6C08">
                        <w:rPr>
                          <w:rFonts w:hint="eastAsia"/>
                        </w:rPr>
                        <w:t>、教工</w:t>
                      </w:r>
                      <w:r w:rsidR="00BE182F"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9106" w:tblpY="85"/>
        <w:tblOverlap w:val="never"/>
        <w:tblW w:w="5098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B151F7" w:rsidRPr="004772BA" w:rsidTr="00B151F7">
        <w:trPr>
          <w:trHeight w:val="129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spacing w:line="2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151F7" w:rsidRPr="004772BA" w:rsidTr="00B151F7">
        <w:trPr>
          <w:trHeight w:val="134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spacing w:line="240" w:lineRule="exact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</w:tr>
      <w:tr w:rsidR="00B151F7" w:rsidRPr="004772BA" w:rsidTr="00292D3D">
        <w:trPr>
          <w:trHeight w:val="726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 w:rsidRPr="004772BA">
              <w:rPr>
                <w:rFonts w:ascii="楷体" w:eastAsia="楷体" w:hAnsi="楷体"/>
                <w:sz w:val="32"/>
                <w:szCs w:val="32"/>
              </w:rPr>
              <w:t>3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艺术与教育学院</w:t>
            </w:r>
          </w:p>
        </w:tc>
      </w:tr>
      <w:tr w:rsidR="00B151F7" w:rsidRPr="004772BA" w:rsidTr="00292D3D">
        <w:trPr>
          <w:trHeight w:val="726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>
              <w:rPr>
                <w:rFonts w:ascii="楷体" w:eastAsia="楷体" w:hAnsi="楷体"/>
                <w:sz w:val="32"/>
                <w:szCs w:val="32"/>
              </w:rPr>
              <w:t>4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>
              <w:rPr>
                <w:rFonts w:ascii="楷体" w:eastAsia="楷体" w:hAnsi="楷体"/>
                <w:sz w:val="32"/>
                <w:szCs w:val="32"/>
              </w:rPr>
              <w:t>27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人文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学院</w:t>
            </w:r>
          </w:p>
        </w:tc>
      </w:tr>
      <w:tr w:rsidR="00B151F7" w:rsidRPr="004772BA" w:rsidTr="00292D3D">
        <w:trPr>
          <w:trHeight w:val="1119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>
              <w:rPr>
                <w:rFonts w:ascii="楷体" w:eastAsia="楷体" w:hAnsi="楷体"/>
                <w:sz w:val="32"/>
                <w:szCs w:val="32"/>
              </w:rPr>
              <w:t>28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>
              <w:rPr>
                <w:rFonts w:ascii="楷体" w:eastAsia="楷体" w:hAnsi="楷体"/>
                <w:sz w:val="32"/>
                <w:szCs w:val="32"/>
              </w:rPr>
              <w:t>40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经济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学院</w:t>
            </w:r>
          </w:p>
        </w:tc>
      </w:tr>
      <w:tr w:rsidR="00B151F7" w:rsidRPr="004772BA" w:rsidTr="00150415">
        <w:trPr>
          <w:trHeight w:val="1290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>
              <w:rPr>
                <w:rFonts w:ascii="楷体" w:eastAsia="楷体" w:hAnsi="楷体"/>
                <w:sz w:val="32"/>
                <w:szCs w:val="32"/>
              </w:rPr>
              <w:t>41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>
              <w:rPr>
                <w:rFonts w:ascii="楷体" w:eastAsia="楷体" w:hAnsi="楷体"/>
                <w:sz w:val="32"/>
                <w:szCs w:val="32"/>
              </w:rPr>
              <w:t>45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外国语学院</w:t>
            </w:r>
          </w:p>
        </w:tc>
      </w:tr>
      <w:tr w:rsidR="00B151F7" w:rsidRPr="004772BA" w:rsidTr="00B151F7">
        <w:trPr>
          <w:trHeight w:hRule="exact" w:val="1204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>
              <w:rPr>
                <w:rFonts w:ascii="楷体" w:eastAsia="楷体" w:hAnsi="楷体"/>
                <w:sz w:val="32"/>
                <w:szCs w:val="32"/>
              </w:rPr>
              <w:t>46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-55排：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管理学院</w:t>
            </w:r>
          </w:p>
        </w:tc>
      </w:tr>
    </w:tbl>
    <w:tbl>
      <w:tblPr>
        <w:tblStyle w:val="a3"/>
        <w:tblpPr w:leftFromText="180" w:rightFromText="180" w:vertAnchor="text" w:horzAnchor="page" w:tblpX="2506" w:tblpY="8"/>
        <w:tblOverlap w:val="never"/>
        <w:tblW w:w="5098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6653E5" w:rsidRPr="004772BA" w:rsidTr="00B151F7">
        <w:trPr>
          <w:trHeight w:val="276"/>
        </w:trPr>
        <w:tc>
          <w:tcPr>
            <w:tcW w:w="5098" w:type="dxa"/>
            <w:vAlign w:val="center"/>
          </w:tcPr>
          <w:p w:rsidR="006653E5" w:rsidRPr="004772BA" w:rsidRDefault="006653E5" w:rsidP="00B151F7">
            <w:pPr>
              <w:tabs>
                <w:tab w:val="left" w:pos="4512"/>
              </w:tabs>
              <w:spacing w:line="2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151F7" w:rsidRPr="004772BA" w:rsidTr="00B151F7">
        <w:trPr>
          <w:trHeight w:val="268"/>
        </w:trPr>
        <w:tc>
          <w:tcPr>
            <w:tcW w:w="5098" w:type="dxa"/>
            <w:vAlign w:val="center"/>
          </w:tcPr>
          <w:p w:rsidR="00B151F7" w:rsidRPr="004772BA" w:rsidRDefault="00B151F7" w:rsidP="00B151F7">
            <w:pPr>
              <w:tabs>
                <w:tab w:val="left" w:pos="4512"/>
              </w:tabs>
              <w:spacing w:line="240" w:lineRule="exact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</w:tr>
      <w:tr w:rsidR="00B151F7" w:rsidRPr="004772BA" w:rsidTr="004772BA">
        <w:trPr>
          <w:trHeight w:val="1290"/>
        </w:trPr>
        <w:tc>
          <w:tcPr>
            <w:tcW w:w="5098" w:type="dxa"/>
            <w:vAlign w:val="center"/>
          </w:tcPr>
          <w:p w:rsidR="00B151F7" w:rsidRPr="004772BA" w:rsidRDefault="00B151F7" w:rsidP="001D6EB0">
            <w:pPr>
              <w:tabs>
                <w:tab w:val="left" w:pos="4512"/>
              </w:tabs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 w:rsidRPr="004772BA">
              <w:rPr>
                <w:rFonts w:ascii="楷体" w:eastAsia="楷体" w:hAnsi="楷体"/>
                <w:sz w:val="32"/>
                <w:szCs w:val="32"/>
              </w:rPr>
              <w:t>3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>
              <w:rPr>
                <w:rFonts w:ascii="楷体" w:eastAsia="楷体" w:hAnsi="楷体"/>
                <w:sz w:val="32"/>
                <w:szCs w:val="32"/>
              </w:rPr>
              <w:t>27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排：工程技术学院</w:t>
            </w:r>
          </w:p>
        </w:tc>
      </w:tr>
      <w:tr w:rsidR="004772BA" w:rsidTr="006653E5">
        <w:trPr>
          <w:trHeight w:val="1290"/>
        </w:trPr>
        <w:tc>
          <w:tcPr>
            <w:tcW w:w="5098" w:type="dxa"/>
            <w:vAlign w:val="center"/>
          </w:tcPr>
          <w:p w:rsidR="004772BA" w:rsidRDefault="00AE3CB9" w:rsidP="001D6EB0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6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 w:rsidR="00BE4E3E">
              <w:rPr>
                <w:rFonts w:ascii="楷体" w:eastAsia="楷体" w:hAnsi="楷体"/>
                <w:sz w:val="32"/>
                <w:szCs w:val="32"/>
              </w:rPr>
              <w:t>2</w:t>
            </w:r>
            <w:r w:rsidR="001D6EB0">
              <w:rPr>
                <w:rFonts w:ascii="楷体" w:eastAsia="楷体" w:hAnsi="楷体"/>
                <w:sz w:val="32"/>
                <w:szCs w:val="32"/>
              </w:rPr>
              <w:t>8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 w:rsidR="00BE4E3E">
              <w:rPr>
                <w:rFonts w:ascii="楷体" w:eastAsia="楷体" w:hAnsi="楷体"/>
                <w:sz w:val="32"/>
                <w:szCs w:val="32"/>
              </w:rPr>
              <w:t>3</w:t>
            </w:r>
            <w:r w:rsidR="001D6EB0">
              <w:rPr>
                <w:rFonts w:ascii="楷体" w:eastAsia="楷体" w:hAnsi="楷体"/>
                <w:sz w:val="32"/>
                <w:szCs w:val="32"/>
              </w:rPr>
              <w:t>9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 w:rsidR="00820252">
              <w:rPr>
                <w:rFonts w:ascii="楷体" w:eastAsia="楷体" w:hAnsi="楷体" w:hint="eastAsia"/>
                <w:sz w:val="32"/>
                <w:szCs w:val="32"/>
              </w:rPr>
              <w:t>会计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学院</w:t>
            </w:r>
          </w:p>
        </w:tc>
      </w:tr>
      <w:tr w:rsidR="004772BA" w:rsidTr="006653E5">
        <w:trPr>
          <w:trHeight w:val="1290"/>
        </w:trPr>
        <w:tc>
          <w:tcPr>
            <w:tcW w:w="5098" w:type="dxa"/>
            <w:vAlign w:val="center"/>
          </w:tcPr>
          <w:p w:rsidR="004772BA" w:rsidRDefault="00BE4E3E" w:rsidP="001D6EB0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6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 w:rsidR="001D6EB0">
              <w:rPr>
                <w:rFonts w:ascii="楷体" w:eastAsia="楷体" w:hAnsi="楷体"/>
                <w:sz w:val="32"/>
                <w:szCs w:val="32"/>
              </w:rPr>
              <w:t>40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</w:t>
            </w:r>
            <w:r>
              <w:rPr>
                <w:rFonts w:ascii="楷体" w:eastAsia="楷体" w:hAnsi="楷体"/>
                <w:sz w:val="32"/>
                <w:szCs w:val="32"/>
              </w:rPr>
              <w:t>4</w:t>
            </w:r>
            <w:r w:rsidR="001D6EB0">
              <w:rPr>
                <w:rFonts w:ascii="楷体" w:eastAsia="楷体" w:hAnsi="楷体"/>
                <w:sz w:val="32"/>
                <w:szCs w:val="32"/>
              </w:rPr>
              <w:t>5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排：</w:t>
            </w:r>
            <w:r w:rsidR="00AE3CB9">
              <w:rPr>
                <w:rFonts w:ascii="楷体" w:eastAsia="楷体" w:hAnsi="楷体" w:hint="eastAsia"/>
                <w:sz w:val="36"/>
              </w:rPr>
              <w:t>法学院</w:t>
            </w:r>
          </w:p>
        </w:tc>
      </w:tr>
      <w:tr w:rsidR="006653E5" w:rsidTr="006653E5">
        <w:trPr>
          <w:trHeight w:hRule="exact" w:val="1368"/>
        </w:trPr>
        <w:tc>
          <w:tcPr>
            <w:tcW w:w="5098" w:type="dxa"/>
            <w:vAlign w:val="center"/>
          </w:tcPr>
          <w:p w:rsidR="006653E5" w:rsidRPr="004772BA" w:rsidRDefault="00061F84" w:rsidP="001D6EB0">
            <w:pPr>
              <w:tabs>
                <w:tab w:val="left" w:pos="4512"/>
              </w:tabs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772BA">
              <w:rPr>
                <w:rFonts w:ascii="楷体" w:eastAsia="楷体" w:hAnsi="楷体" w:hint="eastAsia"/>
                <w:sz w:val="32"/>
                <w:szCs w:val="32"/>
              </w:rPr>
              <w:t>第</w:t>
            </w:r>
            <w:r w:rsidR="00BE4E3E">
              <w:rPr>
                <w:rFonts w:ascii="楷体" w:eastAsia="楷体" w:hAnsi="楷体"/>
                <w:sz w:val="32"/>
                <w:szCs w:val="32"/>
              </w:rPr>
              <w:t>4</w:t>
            </w:r>
            <w:r w:rsidR="001D6EB0">
              <w:rPr>
                <w:rFonts w:ascii="楷体" w:eastAsia="楷体" w:hAnsi="楷体"/>
                <w:sz w:val="32"/>
                <w:szCs w:val="32"/>
              </w:rPr>
              <w:t>6</w:t>
            </w:r>
            <w:r w:rsidRPr="004772BA">
              <w:rPr>
                <w:rFonts w:ascii="楷体" w:eastAsia="楷体" w:hAnsi="楷体" w:hint="eastAsia"/>
                <w:sz w:val="32"/>
                <w:szCs w:val="32"/>
              </w:rPr>
              <w:t>-55排：</w:t>
            </w:r>
            <w:r w:rsidR="00820252">
              <w:rPr>
                <w:rFonts w:ascii="楷体" w:eastAsia="楷体" w:hAnsi="楷体" w:hint="eastAsia"/>
                <w:sz w:val="32"/>
                <w:szCs w:val="32"/>
              </w:rPr>
              <w:t>管理</w:t>
            </w:r>
            <w:r w:rsidR="0063054F">
              <w:rPr>
                <w:rFonts w:ascii="楷体" w:eastAsia="楷体" w:hAnsi="楷体" w:hint="eastAsia"/>
                <w:sz w:val="32"/>
                <w:szCs w:val="32"/>
              </w:rPr>
              <w:t>学院</w:t>
            </w:r>
          </w:p>
        </w:tc>
      </w:tr>
    </w:tbl>
    <w:p w:rsidR="00A0009D" w:rsidRDefault="00A0009D">
      <w:pPr>
        <w:tabs>
          <w:tab w:val="left" w:pos="4512"/>
        </w:tabs>
        <w:jc w:val="center"/>
        <w:rPr>
          <w:rFonts w:ascii="楷体" w:eastAsia="楷体" w:hAnsi="楷体"/>
          <w:sz w:val="36"/>
        </w:rPr>
      </w:pPr>
    </w:p>
    <w:p w:rsidR="00A0009D" w:rsidRDefault="00A0009D">
      <w:pPr>
        <w:tabs>
          <w:tab w:val="left" w:pos="4512"/>
        </w:tabs>
        <w:jc w:val="center"/>
        <w:rPr>
          <w:rFonts w:ascii="楷体" w:eastAsia="楷体" w:hAnsi="楷体"/>
          <w:sz w:val="36"/>
        </w:rPr>
      </w:pPr>
    </w:p>
    <w:p w:rsidR="00A0009D" w:rsidRDefault="00A0009D">
      <w:pPr>
        <w:tabs>
          <w:tab w:val="left" w:pos="4512"/>
        </w:tabs>
        <w:jc w:val="center"/>
        <w:rPr>
          <w:rFonts w:ascii="楷体" w:eastAsia="楷体" w:hAnsi="楷体"/>
          <w:sz w:val="36"/>
        </w:rPr>
      </w:pPr>
    </w:p>
    <w:tbl>
      <w:tblPr>
        <w:tblpPr w:leftFromText="180" w:rightFromText="180" w:vertAnchor="text" w:horzAnchor="page" w:tblpX="981" w:tblpY="278"/>
        <w:tblW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</w:tblGrid>
      <w:tr w:rsidR="00A0009D">
        <w:trPr>
          <w:trHeight w:val="2280"/>
        </w:trPr>
        <w:tc>
          <w:tcPr>
            <w:tcW w:w="840" w:type="dxa"/>
          </w:tcPr>
          <w:p w:rsidR="00A0009D" w:rsidRDefault="0077078B">
            <w:pPr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主席台</w:t>
            </w:r>
          </w:p>
        </w:tc>
      </w:tr>
    </w:tbl>
    <w:tbl>
      <w:tblPr>
        <w:tblpPr w:leftFromText="180" w:rightFromText="180" w:vertAnchor="text" w:horzAnchor="page" w:tblpX="15031" w:tblpY="378"/>
        <w:tblW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</w:tblGrid>
      <w:tr w:rsidR="00A0009D">
        <w:trPr>
          <w:trHeight w:val="2400"/>
        </w:trPr>
        <w:tc>
          <w:tcPr>
            <w:tcW w:w="870" w:type="dxa"/>
          </w:tcPr>
          <w:p w:rsidR="00557C77" w:rsidRDefault="00557C77">
            <w:pPr>
              <w:jc w:val="center"/>
              <w:rPr>
                <w:rFonts w:ascii="楷体" w:eastAsia="楷体" w:hAnsi="楷体"/>
                <w:sz w:val="36"/>
              </w:rPr>
            </w:pPr>
          </w:p>
          <w:p w:rsidR="00A0009D" w:rsidRDefault="0077078B">
            <w:pPr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旗</w:t>
            </w:r>
          </w:p>
          <w:p w:rsidR="00A0009D" w:rsidRDefault="0077078B">
            <w:pPr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杆</w:t>
            </w:r>
          </w:p>
        </w:tc>
      </w:tr>
    </w:tbl>
    <w:p w:rsidR="00A0009D" w:rsidRDefault="00A0009D">
      <w:pPr>
        <w:jc w:val="center"/>
        <w:rPr>
          <w:rFonts w:ascii="楷体" w:eastAsia="楷体" w:hAnsi="楷体"/>
          <w:sz w:val="36"/>
        </w:rPr>
      </w:pPr>
    </w:p>
    <w:p w:rsidR="00A0009D" w:rsidRDefault="00A0009D">
      <w:pPr>
        <w:jc w:val="center"/>
        <w:rPr>
          <w:rFonts w:ascii="楷体" w:eastAsia="楷体" w:hAnsi="楷体"/>
          <w:sz w:val="36"/>
        </w:rPr>
      </w:pPr>
    </w:p>
    <w:p w:rsidR="00A0009D" w:rsidRDefault="00A0009D">
      <w:pPr>
        <w:jc w:val="center"/>
        <w:rPr>
          <w:rFonts w:ascii="楷体" w:eastAsia="楷体" w:hAnsi="楷体"/>
          <w:sz w:val="36"/>
        </w:rPr>
      </w:pPr>
    </w:p>
    <w:p w:rsidR="00A0009D" w:rsidRDefault="00A0009D">
      <w:pPr>
        <w:jc w:val="center"/>
        <w:rPr>
          <w:rFonts w:ascii="楷体" w:eastAsia="楷体" w:hAnsi="楷体"/>
          <w:sz w:val="36"/>
        </w:rPr>
      </w:pPr>
    </w:p>
    <w:tbl>
      <w:tblPr>
        <w:tblpPr w:leftFromText="180" w:rightFromText="180" w:vertAnchor="text" w:horzAnchor="page" w:tblpX="6741" w:tblpY="1855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A0009D">
        <w:trPr>
          <w:trHeight w:val="699"/>
        </w:trPr>
        <w:tc>
          <w:tcPr>
            <w:tcW w:w="3402" w:type="dxa"/>
          </w:tcPr>
          <w:p w:rsidR="00A0009D" w:rsidRDefault="0077078B">
            <w:pPr>
              <w:jc w:val="center"/>
              <w:rPr>
                <w:rFonts w:ascii="楷体" w:eastAsia="楷体" w:hAnsi="楷体"/>
                <w:sz w:val="36"/>
              </w:rPr>
            </w:pPr>
            <w:r>
              <w:rPr>
                <w:rFonts w:ascii="楷体" w:eastAsia="楷体" w:hAnsi="楷体" w:hint="eastAsia"/>
                <w:sz w:val="36"/>
              </w:rPr>
              <w:t>和昌</w:t>
            </w:r>
            <w:r w:rsidR="00557C77">
              <w:rPr>
                <w:rFonts w:ascii="楷体" w:eastAsia="楷体" w:hAnsi="楷体" w:hint="eastAsia"/>
                <w:sz w:val="36"/>
              </w:rPr>
              <w:t>教学</w:t>
            </w:r>
            <w:r>
              <w:rPr>
                <w:rFonts w:ascii="楷体" w:eastAsia="楷体" w:hAnsi="楷体" w:hint="eastAsia"/>
                <w:sz w:val="36"/>
              </w:rPr>
              <w:t>楼</w:t>
            </w:r>
          </w:p>
        </w:tc>
      </w:tr>
    </w:tbl>
    <w:p w:rsidR="00A0009D" w:rsidRDefault="00A0009D">
      <w:pPr>
        <w:jc w:val="left"/>
        <w:rPr>
          <w:rFonts w:ascii="楷体" w:eastAsia="楷体" w:hAnsi="楷体"/>
          <w:sz w:val="36"/>
        </w:rPr>
      </w:pPr>
    </w:p>
    <w:p w:rsidR="00A0009D" w:rsidRDefault="00A0009D"/>
    <w:sectPr w:rsidR="00A0009D" w:rsidSect="00A000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41" w:rsidRDefault="00382541" w:rsidP="004851A4">
      <w:r>
        <w:separator/>
      </w:r>
    </w:p>
  </w:endnote>
  <w:endnote w:type="continuationSeparator" w:id="0">
    <w:p w:rsidR="00382541" w:rsidRDefault="00382541" w:rsidP="004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41" w:rsidRDefault="00382541" w:rsidP="004851A4">
      <w:r>
        <w:separator/>
      </w:r>
    </w:p>
  </w:footnote>
  <w:footnote w:type="continuationSeparator" w:id="0">
    <w:p w:rsidR="00382541" w:rsidRDefault="00382541" w:rsidP="0048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136727"/>
    <w:rsid w:val="00061F84"/>
    <w:rsid w:val="001163AE"/>
    <w:rsid w:val="00185631"/>
    <w:rsid w:val="001A53D8"/>
    <w:rsid w:val="001D6EB0"/>
    <w:rsid w:val="00292D3D"/>
    <w:rsid w:val="0029767A"/>
    <w:rsid w:val="00351F51"/>
    <w:rsid w:val="00382541"/>
    <w:rsid w:val="00417208"/>
    <w:rsid w:val="00450551"/>
    <w:rsid w:val="004772BA"/>
    <w:rsid w:val="004851A4"/>
    <w:rsid w:val="004B76B8"/>
    <w:rsid w:val="00535860"/>
    <w:rsid w:val="00557C77"/>
    <w:rsid w:val="00585004"/>
    <w:rsid w:val="0063054F"/>
    <w:rsid w:val="006653E5"/>
    <w:rsid w:val="006D3E54"/>
    <w:rsid w:val="006F2083"/>
    <w:rsid w:val="00732845"/>
    <w:rsid w:val="0077078B"/>
    <w:rsid w:val="00820252"/>
    <w:rsid w:val="008A6C08"/>
    <w:rsid w:val="00A0009D"/>
    <w:rsid w:val="00A342CB"/>
    <w:rsid w:val="00AE3CB9"/>
    <w:rsid w:val="00AE407A"/>
    <w:rsid w:val="00B151F7"/>
    <w:rsid w:val="00B71E2C"/>
    <w:rsid w:val="00BE182F"/>
    <w:rsid w:val="00BE4E3E"/>
    <w:rsid w:val="00BF4B6B"/>
    <w:rsid w:val="00FB0112"/>
    <w:rsid w:val="02AB70A8"/>
    <w:rsid w:val="11CB23CC"/>
    <w:rsid w:val="122B35A4"/>
    <w:rsid w:val="23076216"/>
    <w:rsid w:val="3E136727"/>
    <w:rsid w:val="6B6E4B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D6216C"/>
  <w15:docId w15:val="{8B1A0CA2-F857-45A0-B187-AA114E4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0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09D"/>
    <w:pPr>
      <w:ind w:firstLineChars="200" w:firstLine="420"/>
    </w:pPr>
  </w:style>
  <w:style w:type="paragraph" w:styleId="a5">
    <w:name w:val="header"/>
    <w:basedOn w:val="a"/>
    <w:link w:val="a6"/>
    <w:rsid w:val="0048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851A4"/>
    <w:rPr>
      <w:kern w:val="2"/>
      <w:sz w:val="18"/>
      <w:szCs w:val="18"/>
    </w:rPr>
  </w:style>
  <w:style w:type="paragraph" w:styleId="a7">
    <w:name w:val="footer"/>
    <w:basedOn w:val="a"/>
    <w:link w:val="a8"/>
    <w:rsid w:val="0048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851A4"/>
    <w:rPr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292D3D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92D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226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</dc:creator>
  <cp:lastModifiedBy>微软用户</cp:lastModifiedBy>
  <cp:revision>14</cp:revision>
  <cp:lastPrinted>2023-04-19T01:56:00Z</cp:lastPrinted>
  <dcterms:created xsi:type="dcterms:W3CDTF">2023-04-18T08:40:00Z</dcterms:created>
  <dcterms:modified xsi:type="dcterms:W3CDTF">2023-04-19T03:59:00Z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